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03" w:rsidRPr="00784147" w:rsidRDefault="00857603" w:rsidP="00784147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</w:t>
      </w:r>
      <w:r>
        <w:t>Приложение N 1</w:t>
      </w:r>
    </w:p>
    <w:p w:rsidR="00857603" w:rsidRDefault="00857603" w:rsidP="00ED1C2C">
      <w:pPr>
        <w:pStyle w:val="ConsPlusNormal"/>
        <w:ind w:left="5600" w:firstLine="0"/>
      </w:pPr>
      <w:r>
        <w:t>к Положению о добровольной народной дружине СП Тавтимановский сельсовет</w:t>
      </w:r>
    </w:p>
    <w:p w:rsidR="00857603" w:rsidRDefault="00857603" w:rsidP="00ED1C2C">
      <w:pPr>
        <w:pStyle w:val="ConsPlusNormal"/>
        <w:ind w:firstLine="0"/>
        <w:jc w:val="right"/>
      </w:pPr>
    </w:p>
    <w:p w:rsidR="00857603" w:rsidRDefault="00857603" w:rsidP="00ED1C2C">
      <w:pPr>
        <w:pStyle w:val="ConsPlusNormal"/>
        <w:ind w:firstLine="0"/>
        <w:jc w:val="right"/>
      </w:pPr>
    </w:p>
    <w:p w:rsidR="00857603" w:rsidRDefault="00857603" w:rsidP="00ED1C2C">
      <w:pPr>
        <w:pStyle w:val="ConsPlusTitle"/>
        <w:jc w:val="center"/>
      </w:pPr>
      <w:r>
        <w:t>АНКЕТА</w:t>
      </w:r>
    </w:p>
    <w:p w:rsidR="00857603" w:rsidRDefault="00857603" w:rsidP="00ED1C2C">
      <w:pPr>
        <w:pStyle w:val="ConsPlusTitle"/>
        <w:jc w:val="center"/>
      </w:pPr>
      <w:r>
        <w:t>(заполняется собственноручно)</w:t>
      </w:r>
    </w:p>
    <w:p w:rsidR="00857603" w:rsidRDefault="00857603" w:rsidP="00ED1C2C">
      <w:pPr>
        <w:pStyle w:val="ConsPlusNormal"/>
        <w:ind w:firstLine="0"/>
        <w:jc w:val="right"/>
      </w:pPr>
    </w:p>
    <w:p w:rsidR="00857603" w:rsidRDefault="00857603" w:rsidP="00ED1C2C">
      <w:pPr>
        <w:pStyle w:val="ConsPlusNonformat"/>
      </w:pPr>
      <w:r>
        <w:t>1. Фамилия ______________________________________________</w:t>
      </w:r>
    </w:p>
    <w:p w:rsidR="00857603" w:rsidRDefault="00857603" w:rsidP="00ED1C2C">
      <w:pPr>
        <w:pStyle w:val="ConsPlusNonformat"/>
      </w:pPr>
      <w:r>
        <w:t xml:space="preserve">   Имя __________________________________________________</w:t>
      </w:r>
    </w:p>
    <w:p w:rsidR="00857603" w:rsidRDefault="00857603" w:rsidP="00ED1C2C">
      <w:pPr>
        <w:pStyle w:val="ConsPlusNonformat"/>
      </w:pPr>
      <w:r>
        <w:t xml:space="preserve">   Отчество _____________________________________________</w:t>
      </w:r>
    </w:p>
    <w:p w:rsidR="00857603" w:rsidRDefault="00857603" w:rsidP="00ED1C2C">
      <w:pPr>
        <w:pStyle w:val="ConsPlusNormal"/>
        <w:ind w:firstLine="540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35"/>
        <w:gridCol w:w="4060"/>
      </w:tblGrid>
      <w:tr w:rsidR="00857603">
        <w:trPr>
          <w:cantSplit/>
          <w:trHeight w:val="480"/>
        </w:trPr>
        <w:tc>
          <w:tcPr>
            <w:tcW w:w="5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>2. Если изменяли фамилию, имя, отчество,</w:t>
            </w:r>
            <w:r>
              <w:br/>
              <w:t xml:space="preserve">то укажите их, а также когда, где       </w:t>
            </w:r>
            <w:r>
              <w:br/>
              <w:t xml:space="preserve">и по какой причине изменяли             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</w:tr>
      <w:tr w:rsidR="00857603">
        <w:trPr>
          <w:cantSplit/>
          <w:trHeight w:val="480"/>
        </w:trPr>
        <w:tc>
          <w:tcPr>
            <w:tcW w:w="5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3. Число, месяц, год и место рождения   </w:t>
            </w:r>
            <w:r>
              <w:br/>
              <w:t xml:space="preserve">(село, деревня, город, район, область,  </w:t>
            </w:r>
            <w:r>
              <w:br/>
              <w:t xml:space="preserve">край, республика, страна)               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</w:tr>
      <w:tr w:rsidR="00857603">
        <w:trPr>
          <w:cantSplit/>
          <w:trHeight w:val="360"/>
        </w:trPr>
        <w:tc>
          <w:tcPr>
            <w:tcW w:w="5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4. Гражданство (если изменяли,          </w:t>
            </w:r>
            <w:r>
              <w:br/>
              <w:t xml:space="preserve">то укажите, когда и по какой причине)   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</w:tr>
      <w:tr w:rsidR="00857603">
        <w:trPr>
          <w:cantSplit/>
          <w:trHeight w:val="600"/>
        </w:trPr>
        <w:tc>
          <w:tcPr>
            <w:tcW w:w="5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5. Образование (когда и какие учебные   </w:t>
            </w:r>
            <w:r>
              <w:br/>
              <w:t xml:space="preserve">заведения закончили). Направление       </w:t>
            </w:r>
            <w:r>
              <w:br/>
              <w:t>подготовки или специальность по диплому.</w:t>
            </w:r>
            <w:r>
              <w:br/>
              <w:t xml:space="preserve">Квалификация по диплому                 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</w:tr>
      <w:tr w:rsidR="00857603">
        <w:trPr>
          <w:cantSplit/>
          <w:trHeight w:val="240"/>
        </w:trPr>
        <w:tc>
          <w:tcPr>
            <w:tcW w:w="5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6. Были ли Вы судим, когда и за что    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</w:tr>
    </w:tbl>
    <w:p w:rsidR="00857603" w:rsidRDefault="00857603" w:rsidP="00ED1C2C">
      <w:pPr>
        <w:pStyle w:val="ConsPlusNormal"/>
        <w:ind w:firstLine="540"/>
        <w:jc w:val="both"/>
      </w:pPr>
    </w:p>
    <w:p w:rsidR="00857603" w:rsidRDefault="00857603" w:rsidP="00ED1C2C">
      <w:pPr>
        <w:pStyle w:val="ConsPlusNormal"/>
        <w:ind w:firstLine="540"/>
        <w:jc w:val="both"/>
      </w:pPr>
      <w:r>
        <w:t>7. Выполняемая работа с начала трудовой деятельности:</w:t>
      </w:r>
    </w:p>
    <w:p w:rsidR="00857603" w:rsidRDefault="00857603" w:rsidP="00ED1C2C">
      <w:pPr>
        <w:pStyle w:val="ConsPlusNormal"/>
        <w:ind w:firstLine="540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5"/>
        <w:gridCol w:w="945"/>
        <w:gridCol w:w="2835"/>
        <w:gridCol w:w="2025"/>
        <w:gridCol w:w="2845"/>
      </w:tblGrid>
      <w:tr w:rsidR="00857603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Месяц и год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Организация  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Должность   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Адрес организации  </w:t>
            </w:r>
          </w:p>
        </w:tc>
      </w:tr>
      <w:tr w:rsidR="00857603">
        <w:trPr>
          <w:cantSplit/>
          <w:trHeight w:val="240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</w:tr>
      <w:tr w:rsidR="00857603">
        <w:trPr>
          <w:cantSplit/>
          <w:trHeight w:val="240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</w:p>
        </w:tc>
      </w:tr>
    </w:tbl>
    <w:p w:rsidR="00857603" w:rsidRDefault="00857603" w:rsidP="00ED1C2C">
      <w:pPr>
        <w:pStyle w:val="ConsPlusNormal"/>
        <w:ind w:firstLine="540"/>
        <w:jc w:val="both"/>
      </w:pPr>
    </w:p>
    <w:p w:rsidR="00857603" w:rsidRDefault="00857603" w:rsidP="00ED1C2C">
      <w:pPr>
        <w:pStyle w:val="ConsPlusNonformat"/>
      </w:pPr>
      <w:r>
        <w:t>8. Отношение к воинской обязанности и воинское звание ____________________</w:t>
      </w:r>
    </w:p>
    <w:p w:rsidR="00857603" w:rsidRDefault="00857603" w:rsidP="00ED1C2C">
      <w:pPr>
        <w:pStyle w:val="ConsPlusNonformat"/>
      </w:pPr>
      <w:r>
        <w:t>__________________________________________________________________________</w:t>
      </w:r>
    </w:p>
    <w:p w:rsidR="00857603" w:rsidRDefault="00857603" w:rsidP="00ED1C2C">
      <w:pPr>
        <w:pStyle w:val="ConsPlusNonformat"/>
      </w:pPr>
      <w:r>
        <w:t>9. Домашний  адрес   (адрес регистрации,  фактическое проживание),   номер</w:t>
      </w:r>
    </w:p>
    <w:p w:rsidR="00857603" w:rsidRDefault="00857603" w:rsidP="00ED1C2C">
      <w:pPr>
        <w:pStyle w:val="ConsPlusNonformat"/>
      </w:pPr>
      <w:r>
        <w:t>контактного телефона _____________________________________________________</w:t>
      </w:r>
    </w:p>
    <w:p w:rsidR="00857603" w:rsidRDefault="00857603" w:rsidP="00ED1C2C">
      <w:pPr>
        <w:pStyle w:val="ConsPlusNonformat"/>
      </w:pPr>
      <w:r>
        <w:t>__________________________________________________________________________</w:t>
      </w:r>
    </w:p>
    <w:p w:rsidR="00857603" w:rsidRDefault="00857603" w:rsidP="00ED1C2C">
      <w:pPr>
        <w:pStyle w:val="ConsPlusNonformat"/>
      </w:pPr>
      <w:r>
        <w:t>__________________________________________________________________________</w:t>
      </w:r>
    </w:p>
    <w:p w:rsidR="00857603" w:rsidRDefault="00857603" w:rsidP="00ED1C2C">
      <w:pPr>
        <w:pStyle w:val="ConsPlusNonformat"/>
      </w:pPr>
      <w:r>
        <w:t>10. Данные паспорта (серия, номер, кем и когда выдан) ____________________</w:t>
      </w:r>
    </w:p>
    <w:p w:rsidR="00857603" w:rsidRDefault="00857603" w:rsidP="00ED1C2C">
      <w:pPr>
        <w:pStyle w:val="ConsPlusNonformat"/>
      </w:pPr>
      <w:r>
        <w:t>__________________________________________________________________________</w:t>
      </w:r>
    </w:p>
    <w:p w:rsidR="00857603" w:rsidRDefault="00857603" w:rsidP="00ED1C2C">
      <w:pPr>
        <w:pStyle w:val="ConsPlusNonformat"/>
      </w:pPr>
      <w:r>
        <w:t>11. Дополнительные сведения  (участие в выборных представительных органах,</w:t>
      </w:r>
    </w:p>
    <w:p w:rsidR="00857603" w:rsidRDefault="00857603" w:rsidP="00ED1C2C">
      <w:pPr>
        <w:pStyle w:val="ConsPlusNonformat"/>
      </w:pPr>
      <w:r>
        <w:t>другая информация, которую желаете сообщить о себе) ______________________</w:t>
      </w:r>
    </w:p>
    <w:p w:rsidR="00857603" w:rsidRDefault="00857603" w:rsidP="00ED1C2C">
      <w:pPr>
        <w:pStyle w:val="ConsPlusNonformat"/>
      </w:pPr>
      <w:r>
        <w:t>__________________________________________________________________________</w:t>
      </w:r>
    </w:p>
    <w:p w:rsidR="00857603" w:rsidRDefault="00857603" w:rsidP="00ED1C2C">
      <w:pPr>
        <w:pStyle w:val="ConsPlusNonformat"/>
      </w:pPr>
      <w:r>
        <w:t>__________________________________________________________________________</w:t>
      </w:r>
    </w:p>
    <w:p w:rsidR="00857603" w:rsidRDefault="00857603" w:rsidP="00ED1C2C">
      <w:pPr>
        <w:pStyle w:val="ConsPlusNonformat"/>
      </w:pPr>
      <w:r>
        <w:t>__________________________________________________________________________</w:t>
      </w:r>
    </w:p>
    <w:p w:rsidR="00857603" w:rsidRDefault="00857603" w:rsidP="00ED1C2C">
      <w:pPr>
        <w:pStyle w:val="ConsPlusNonformat"/>
      </w:pPr>
      <w:r>
        <w:t>12. Мне известно,  что сообщение о себе  в анкете заведомо ложных сведений</w:t>
      </w:r>
    </w:p>
    <w:p w:rsidR="00857603" w:rsidRDefault="00857603" w:rsidP="00ED1C2C">
      <w:pPr>
        <w:pStyle w:val="ConsPlusNonformat"/>
      </w:pPr>
      <w:r>
        <w:t>может повлечь отказ в приеме в члены добровольной народной дружины.</w:t>
      </w:r>
    </w:p>
    <w:p w:rsidR="00857603" w:rsidRDefault="00857603" w:rsidP="00ED1C2C">
      <w:pPr>
        <w:pStyle w:val="ConsPlusNonformat"/>
      </w:pPr>
      <w:r>
        <w:t xml:space="preserve">    На проведение  в  отношении меня  проверочных мероприятий сотрудниками</w:t>
      </w:r>
    </w:p>
    <w:p w:rsidR="00857603" w:rsidRDefault="00857603" w:rsidP="00ED1C2C">
      <w:pPr>
        <w:pStyle w:val="ConsPlusNonformat"/>
      </w:pPr>
      <w:r>
        <w:t>отдела МВД РФ по Иглинскому району согласен.</w:t>
      </w:r>
    </w:p>
    <w:p w:rsidR="00857603" w:rsidRDefault="00857603" w:rsidP="00ED1C2C">
      <w:pPr>
        <w:pStyle w:val="ConsPlusNonformat"/>
      </w:pPr>
    </w:p>
    <w:p w:rsidR="00857603" w:rsidRDefault="00857603" w:rsidP="00ED1C2C">
      <w:pPr>
        <w:pStyle w:val="ConsPlusNonformat"/>
      </w:pPr>
      <w:r>
        <w:t>"___" __________ 201__ г.               Подпись __________</w:t>
      </w:r>
    </w:p>
    <w:p w:rsidR="00857603" w:rsidRDefault="00857603" w:rsidP="00ED1C2C">
      <w:pPr>
        <w:pStyle w:val="ConsPlusNormal"/>
        <w:ind w:firstLine="0"/>
        <w:jc w:val="right"/>
      </w:pPr>
    </w:p>
    <w:p w:rsidR="00857603" w:rsidRDefault="00857603" w:rsidP="00ED1C2C">
      <w:pPr>
        <w:pStyle w:val="ConsPlusNormal"/>
        <w:ind w:firstLine="0"/>
        <w:jc w:val="right"/>
      </w:pPr>
    </w:p>
    <w:p w:rsidR="00857603" w:rsidRDefault="00857603" w:rsidP="00ED1C2C">
      <w:pPr>
        <w:pStyle w:val="ConsPlusNormal"/>
        <w:ind w:firstLine="0"/>
        <w:jc w:val="right"/>
      </w:pPr>
    </w:p>
    <w:p w:rsidR="00857603" w:rsidRDefault="00857603" w:rsidP="00ED1C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7603" w:rsidRDefault="00857603" w:rsidP="00ED1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603" w:rsidRDefault="00857603" w:rsidP="00ED1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603" w:rsidRDefault="00857603" w:rsidP="00ED1C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603" w:rsidRDefault="00857603" w:rsidP="00ED1C2C">
      <w:pPr>
        <w:pStyle w:val="ConsPlusNormal"/>
        <w:ind w:firstLine="0"/>
        <w:jc w:val="right"/>
      </w:pPr>
    </w:p>
    <w:p w:rsidR="00857603" w:rsidRDefault="00857603" w:rsidP="00ED1C2C">
      <w:pPr>
        <w:pStyle w:val="ConsPlusNormal"/>
        <w:ind w:firstLine="0"/>
        <w:jc w:val="right"/>
      </w:pPr>
    </w:p>
    <w:p w:rsidR="00857603" w:rsidRDefault="00857603" w:rsidP="00ED1C2C">
      <w:pPr>
        <w:pStyle w:val="ConsPlusNormal"/>
        <w:ind w:left="5733" w:firstLine="0"/>
      </w:pPr>
    </w:p>
    <w:p w:rsidR="00857603" w:rsidRDefault="00857603" w:rsidP="00ED1C2C">
      <w:pPr>
        <w:pStyle w:val="ConsPlusNormal"/>
        <w:ind w:left="5733" w:firstLine="0"/>
      </w:pPr>
    </w:p>
    <w:p w:rsidR="00857603" w:rsidRDefault="00857603" w:rsidP="00784147">
      <w:pPr>
        <w:pStyle w:val="ConsPlusNormal"/>
        <w:ind w:firstLine="0"/>
      </w:pPr>
      <w:r>
        <w:t xml:space="preserve">                                                                                                       </w:t>
      </w:r>
    </w:p>
    <w:p w:rsidR="00857603" w:rsidRDefault="00857603" w:rsidP="00784147">
      <w:pPr>
        <w:pStyle w:val="ConsPlusNormal"/>
        <w:ind w:firstLine="0"/>
      </w:pPr>
      <w:r>
        <w:t xml:space="preserve">                                                                                                    </w:t>
      </w:r>
    </w:p>
    <w:p w:rsidR="00857603" w:rsidRDefault="00857603" w:rsidP="00784147">
      <w:pPr>
        <w:pStyle w:val="ConsPlusNormal"/>
        <w:ind w:firstLine="0"/>
      </w:pPr>
      <w:r>
        <w:t xml:space="preserve">                                                                                                       Приложение N 3</w:t>
      </w:r>
    </w:p>
    <w:p w:rsidR="00857603" w:rsidRDefault="00857603" w:rsidP="00ED1C2C">
      <w:pPr>
        <w:pStyle w:val="ConsPlusNormal"/>
        <w:ind w:left="5733" w:firstLine="0"/>
      </w:pPr>
      <w:r>
        <w:t>к Положению о добровольной</w:t>
      </w:r>
      <w:r w:rsidRPr="00623059">
        <w:t xml:space="preserve"> </w:t>
      </w:r>
      <w:r>
        <w:t>народной</w:t>
      </w:r>
    </w:p>
    <w:p w:rsidR="00857603" w:rsidRDefault="00857603" w:rsidP="00ED1C2C">
      <w:pPr>
        <w:pStyle w:val="ConsPlusNormal"/>
        <w:ind w:left="5733" w:firstLine="0"/>
      </w:pPr>
      <w:r>
        <w:t>дружине СП Тавтимановский сельсовет</w:t>
      </w:r>
    </w:p>
    <w:p w:rsidR="00857603" w:rsidRDefault="00857603" w:rsidP="00ED1C2C">
      <w:pPr>
        <w:pStyle w:val="ConsPlusNormal"/>
        <w:ind w:left="5733" w:firstLine="0"/>
      </w:pPr>
    </w:p>
    <w:p w:rsidR="00857603" w:rsidRDefault="00857603" w:rsidP="00ED1C2C">
      <w:pPr>
        <w:pStyle w:val="ConsPlusTitle"/>
        <w:jc w:val="center"/>
      </w:pPr>
      <w:r>
        <w:t>ОБРАЗЕЦ</w:t>
      </w:r>
    </w:p>
    <w:p w:rsidR="00857603" w:rsidRDefault="00857603" w:rsidP="00ED1C2C">
      <w:pPr>
        <w:pStyle w:val="ConsPlusTitle"/>
        <w:jc w:val="center"/>
      </w:pPr>
      <w:r>
        <w:t>УДОСТОВЕРЕНИЯ ДРУЖИННИКА И ФОРМ УЧЕТА</w:t>
      </w: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  <w:r>
        <w:t>1. Лицевая сторона удостоверения</w:t>
      </w:r>
    </w:p>
    <w:p w:rsidR="00857603" w:rsidRDefault="00857603" w:rsidP="00ED1C2C">
      <w:pPr>
        <w:pStyle w:val="ConsPlusNormal"/>
        <w:ind w:firstLine="540"/>
        <w:jc w:val="both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1358"/>
        <w:gridCol w:w="2098"/>
        <w:gridCol w:w="1493"/>
      </w:tblGrid>
      <w:tr w:rsidR="00857603">
        <w:trPr>
          <w:trHeight w:hRule="exact" w:val="168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57603" w:rsidRDefault="00857603">
            <w:pPr>
              <w:shd w:val="clear" w:color="auto" w:fill="FFFFFF"/>
              <w:snapToGrid w:val="0"/>
              <w:ind w:left="2074"/>
              <w:rPr>
                <w:rFonts w:ascii="Times New Roman" w:hAnsi="Times New Roman" w:cs="Times New Roman"/>
                <w:spacing w:val="143"/>
                <w:w w:val="7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43"/>
                <w:w w:val="78"/>
                <w:sz w:val="28"/>
                <w:szCs w:val="28"/>
              </w:rPr>
              <w:t>...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57603" w:rsidRDefault="0085760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57603" w:rsidRDefault="0085760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57603" w:rsidRDefault="0085760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03">
        <w:trPr>
          <w:trHeight w:hRule="exact" w:val="1282"/>
        </w:trPr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57603" w:rsidRDefault="0085760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7603" w:rsidRDefault="0085760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7603" w:rsidRDefault="00857603" w:rsidP="00623059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Герб</w:t>
            </w:r>
          </w:p>
          <w:p w:rsidR="00857603" w:rsidRDefault="00857603" w:rsidP="00623059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Иглинского  района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7603" w:rsidRDefault="0085760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03">
        <w:trPr>
          <w:trHeight w:val="397"/>
        </w:trPr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57603" w:rsidRDefault="0085760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57603" w:rsidRDefault="0085760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52"/>
                <w:sz w:val="28"/>
                <w:szCs w:val="28"/>
              </w:rPr>
            </w:pPr>
          </w:p>
          <w:p w:rsidR="00857603" w:rsidRDefault="0085760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5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52"/>
                <w:sz w:val="28"/>
                <w:szCs w:val="28"/>
              </w:rPr>
              <w:t>УДОСТОВЕРЕНИЕ</w:t>
            </w:r>
          </w:p>
        </w:tc>
      </w:tr>
      <w:tr w:rsidR="00857603">
        <w:trPr>
          <w:trHeight w:val="996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57603" w:rsidRDefault="0085760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603" w:rsidRDefault="0085760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66"/>
                <w:sz w:val="28"/>
                <w:szCs w:val="28"/>
              </w:rPr>
              <w:t>ДРУЖИННИКА</w:t>
            </w:r>
          </w:p>
        </w:tc>
      </w:tr>
    </w:tbl>
    <w:p w:rsidR="00857603" w:rsidRDefault="00857603" w:rsidP="00ED1C2C">
      <w:pPr>
        <w:jc w:val="both"/>
      </w:pPr>
    </w:p>
    <w:p w:rsidR="00857603" w:rsidRDefault="00857603" w:rsidP="00ED1C2C">
      <w:pPr>
        <w:pStyle w:val="ConsPlusNormal"/>
        <w:ind w:firstLine="0"/>
        <w:jc w:val="center"/>
      </w:pPr>
      <w:r>
        <w:t>2. Внутренняя сторона удостоверения</w:t>
      </w:r>
    </w:p>
    <w:p w:rsidR="00857603" w:rsidRDefault="00857603" w:rsidP="00ED1C2C"/>
    <w:tbl>
      <w:tblPr>
        <w:tblW w:w="0" w:type="auto"/>
        <w:tblInd w:w="-106" w:type="dxa"/>
        <w:tblLayout w:type="fixed"/>
        <w:tblLook w:val="00A0"/>
      </w:tblPr>
      <w:tblGrid>
        <w:gridCol w:w="1320"/>
        <w:gridCol w:w="3720"/>
        <w:gridCol w:w="5050"/>
      </w:tblGrid>
      <w:tr w:rsidR="00857603">
        <w:trPr>
          <w:trHeight w:val="449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603" w:rsidRDefault="008576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603" w:rsidRDefault="00857603">
            <w:pPr>
              <w:shd w:val="clear" w:color="auto" w:fill="FFFFFF"/>
              <w:snapToGrid w:val="0"/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Республика Башкортостан</w:t>
            </w:r>
          </w:p>
          <w:p w:rsidR="00857603" w:rsidRDefault="00857603">
            <w:pPr>
              <w:shd w:val="clear" w:color="auto" w:fill="FFFFFF"/>
              <w:snapToGrid w:val="0"/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Сельское поселение Тавтимановский сельсовет</w:t>
            </w:r>
          </w:p>
          <w:p w:rsidR="00857603" w:rsidRDefault="00857603">
            <w:pPr>
              <w:shd w:val="clear" w:color="auto" w:fill="FFFFFF"/>
              <w:tabs>
                <w:tab w:val="left" w:leader="underscore" w:pos="3278"/>
              </w:tabs>
              <w:ind w:left="686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Удостоверение НД №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603" w:rsidRDefault="0085760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7603" w:rsidRDefault="00857603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Действительно: до «      »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201  </w:t>
            </w:r>
          </w:p>
        </w:tc>
      </w:tr>
      <w:tr w:rsidR="00857603">
        <w:trPr>
          <w:trHeight w:val="449"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603" w:rsidRDefault="00857603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603" w:rsidRDefault="0085760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7603" w:rsidRDefault="0085760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штаба ДНД</w:t>
            </w:r>
          </w:p>
          <w:p w:rsidR="00857603" w:rsidRDefault="0085760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подпись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(Ф.И.О.)</w:t>
            </w:r>
          </w:p>
          <w:p w:rsidR="00857603" w:rsidRDefault="00857603">
            <w:pP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                                                           м.п.</w:t>
            </w:r>
          </w:p>
        </w:tc>
      </w:tr>
      <w:tr w:rsidR="00857603">
        <w:trPr>
          <w:trHeight w:val="541"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603" w:rsidRDefault="00857603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603" w:rsidRDefault="0085760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03" w:rsidRDefault="00857603">
            <w:pPr>
              <w:shd w:val="clear" w:color="auto" w:fill="FFFFFF"/>
              <w:tabs>
                <w:tab w:val="left" w:leader="underscore" w:pos="1848"/>
              </w:tabs>
              <w:snapToGrid w:val="0"/>
              <w:spacing w:before="120" w:after="120" w:line="235" w:lineRule="exact"/>
              <w:ind w:left="11" w:right="1151"/>
              <w:rPr>
                <w:rFonts w:ascii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Заместитель начальника по охране общественного порядка отдела МВД РФ по Иглинскому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району </w:t>
            </w:r>
          </w:p>
          <w:p w:rsidR="00857603" w:rsidRDefault="00857603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полковник полиции   </w:t>
            </w:r>
          </w:p>
          <w:p w:rsidR="00857603" w:rsidRDefault="00857603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подпись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(Ф.И.О.)</w:t>
            </w:r>
          </w:p>
          <w:p w:rsidR="00857603" w:rsidRDefault="00857603">
            <w:pP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                                                      м.п.</w:t>
            </w:r>
          </w:p>
        </w:tc>
      </w:tr>
      <w:tr w:rsidR="00857603">
        <w:trPr>
          <w:trHeight w:val="521"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603" w:rsidRDefault="00857603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603" w:rsidRDefault="00857603">
            <w:pPr>
              <w:shd w:val="clear" w:color="auto" w:fill="FFFFFF"/>
              <w:snapToGrid w:val="0"/>
              <w:spacing w:after="120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5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03" w:rsidRDefault="0085760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857603">
        <w:trPr>
          <w:trHeight w:val="829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603" w:rsidRDefault="0085760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857603" w:rsidRDefault="0085760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выдачи:                20             г.</w:t>
            </w:r>
          </w:p>
        </w:tc>
        <w:tc>
          <w:tcPr>
            <w:tcW w:w="5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03" w:rsidRDefault="0085760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857603" w:rsidRDefault="00857603" w:rsidP="00ED1C2C">
      <w:pPr>
        <w:shd w:val="clear" w:color="auto" w:fill="FFFFFF"/>
        <w:spacing w:before="221" w:line="331" w:lineRule="exact"/>
        <w:ind w:right="6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784147">
      <w:pPr>
        <w:pStyle w:val="ConsPlusNormal"/>
        <w:ind w:firstLine="0"/>
      </w:pPr>
      <w:r>
        <w:t xml:space="preserve">                                                                                                       </w:t>
      </w:r>
    </w:p>
    <w:p w:rsidR="00857603" w:rsidRDefault="00857603" w:rsidP="00784147">
      <w:pPr>
        <w:pStyle w:val="ConsPlusNormal"/>
        <w:ind w:firstLine="0"/>
      </w:pPr>
    </w:p>
    <w:p w:rsidR="00857603" w:rsidRDefault="00857603" w:rsidP="00784147">
      <w:pPr>
        <w:pStyle w:val="ConsPlusNormal"/>
        <w:ind w:firstLine="0"/>
      </w:pPr>
    </w:p>
    <w:p w:rsidR="00857603" w:rsidRDefault="00857603" w:rsidP="00784147">
      <w:pPr>
        <w:pStyle w:val="ConsPlusNormal"/>
        <w:ind w:firstLine="0"/>
      </w:pPr>
      <w:r>
        <w:t xml:space="preserve">                                                                                                       Приложение N 4</w:t>
      </w:r>
    </w:p>
    <w:p w:rsidR="00857603" w:rsidRDefault="00857603" w:rsidP="00784147">
      <w:pPr>
        <w:pStyle w:val="ConsPlusNormal"/>
        <w:ind w:left="5733" w:firstLine="0"/>
      </w:pPr>
      <w:r>
        <w:t>к Положению о добровольной</w:t>
      </w:r>
      <w:r w:rsidRPr="00623059">
        <w:t xml:space="preserve"> </w:t>
      </w:r>
      <w:r>
        <w:t>народной</w:t>
      </w:r>
    </w:p>
    <w:p w:rsidR="00857603" w:rsidRDefault="00857603" w:rsidP="00784147">
      <w:pPr>
        <w:pStyle w:val="ConsPlusNormal"/>
        <w:ind w:left="5733" w:firstLine="0"/>
      </w:pPr>
      <w:r>
        <w:t xml:space="preserve">дружине СП Тавтимановский сельсовет </w:t>
      </w: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784147">
      <w:pPr>
        <w:pStyle w:val="ConsPlusNormal"/>
        <w:ind w:firstLine="0"/>
      </w:pPr>
      <w:r>
        <w:t xml:space="preserve">                                                         1. Журнал учета выдачи удостоверения</w:t>
      </w:r>
    </w:p>
    <w:p w:rsidR="00857603" w:rsidRDefault="00857603" w:rsidP="00ED1C2C">
      <w:pPr>
        <w:pStyle w:val="ConsPlusNormal"/>
        <w:ind w:firstLine="0"/>
        <w:jc w:val="center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890"/>
        <w:gridCol w:w="1890"/>
        <w:gridCol w:w="1350"/>
        <w:gridCol w:w="945"/>
        <w:gridCol w:w="1080"/>
        <w:gridCol w:w="2170"/>
      </w:tblGrid>
      <w:tr w:rsidR="00857603">
        <w:trPr>
          <w:cantSplit/>
          <w:trHeight w:val="7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N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>Фамилия, имя,</w:t>
            </w:r>
            <w:r>
              <w:br/>
              <w:t xml:space="preserve">отчество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Серия и N  </w:t>
            </w:r>
            <w:r>
              <w:br/>
              <w:t>удостоверения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Домашний </w:t>
            </w:r>
            <w:r>
              <w:br/>
              <w:t xml:space="preserve">адрес 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Дата </w:t>
            </w:r>
            <w:r>
              <w:br/>
              <w:t>выдачи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Личная </w:t>
            </w:r>
            <w:r>
              <w:br/>
              <w:t>подпись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Фамилия, имя, </w:t>
            </w:r>
            <w:r>
              <w:br/>
              <w:t xml:space="preserve">отчество    </w:t>
            </w:r>
            <w:r>
              <w:br/>
              <w:t>и подпись лица,</w:t>
            </w:r>
            <w:r>
              <w:br/>
              <w:t xml:space="preserve">выдавшего   </w:t>
            </w:r>
            <w:r>
              <w:br/>
              <w:t xml:space="preserve">удостоверение </w:t>
            </w:r>
          </w:p>
        </w:tc>
      </w:tr>
      <w:tr w:rsidR="00857603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2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3     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4   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5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6  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7       </w:t>
            </w:r>
          </w:p>
        </w:tc>
      </w:tr>
    </w:tbl>
    <w:p w:rsidR="00857603" w:rsidRDefault="00857603" w:rsidP="00ED1C2C">
      <w:pPr>
        <w:pStyle w:val="ConsPlusNormal"/>
        <w:ind w:firstLine="0"/>
        <w:jc w:val="center"/>
      </w:pPr>
    </w:p>
    <w:p w:rsidR="00857603" w:rsidRDefault="00857603" w:rsidP="00ED1C2C">
      <w:pPr>
        <w:pStyle w:val="ConsPlusNormal"/>
        <w:ind w:firstLine="0"/>
        <w:jc w:val="center"/>
      </w:pPr>
      <w:r>
        <w:t>2. Карточка учета</w:t>
      </w:r>
    </w:p>
    <w:p w:rsidR="00857603" w:rsidRDefault="00857603" w:rsidP="00ED1C2C">
      <w:pPr>
        <w:pStyle w:val="ConsPlusNormal"/>
        <w:ind w:firstLine="0"/>
        <w:jc w:val="center"/>
      </w:pPr>
      <w:r>
        <w:t>выдачи удостоверения народного дружинника</w:t>
      </w:r>
    </w:p>
    <w:p w:rsidR="00857603" w:rsidRDefault="00857603" w:rsidP="00ED1C2C">
      <w:pPr>
        <w:pStyle w:val="ConsPlusNormal"/>
        <w:ind w:firstLine="0"/>
        <w:jc w:val="right"/>
      </w:pPr>
    </w:p>
    <w:p w:rsidR="00857603" w:rsidRDefault="00857603" w:rsidP="00ED1C2C">
      <w:pPr>
        <w:pStyle w:val="ConsPlusNonformat"/>
        <w:jc w:val="both"/>
      </w:pPr>
      <w:r>
        <w:t>┌─────────────────────┬──────────────────────────────────────────────────┐</w:t>
      </w:r>
    </w:p>
    <w:p w:rsidR="00857603" w:rsidRDefault="00857603" w:rsidP="00ED1C2C">
      <w:pPr>
        <w:pStyle w:val="ConsPlusNonformat"/>
        <w:jc w:val="both"/>
      </w:pPr>
      <w:r>
        <w:t>│                     │Организация ____________________________________  │</w:t>
      </w:r>
    </w:p>
    <w:p w:rsidR="00857603" w:rsidRDefault="00857603" w:rsidP="00ED1C2C">
      <w:pPr>
        <w:pStyle w:val="ConsPlusNonformat"/>
        <w:jc w:val="both"/>
      </w:pPr>
      <w:r>
        <w:t>│                     │________________________________________________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│   Место для фото    │                                                  │</w:t>
      </w:r>
    </w:p>
    <w:p w:rsidR="00857603" w:rsidRDefault="00857603" w:rsidP="00ED1C2C">
      <w:pPr>
        <w:pStyle w:val="ConsPlusNonformat"/>
        <w:jc w:val="both"/>
      </w:pPr>
      <w:r>
        <w:t>│                     │               АЛФАВИТНАЯ КАРТОЧКА                │</w:t>
      </w:r>
    </w:p>
    <w:p w:rsidR="00857603" w:rsidRDefault="00857603" w:rsidP="00ED1C2C">
      <w:pPr>
        <w:pStyle w:val="ConsPlusNonformat"/>
        <w:jc w:val="both"/>
      </w:pPr>
      <w:r>
        <w:t>│                     │         (УЧЕТНАЯ КАРТОЧКА УДОСТОВЕРЕНИЯ)         │</w:t>
      </w:r>
    </w:p>
    <w:p w:rsidR="00857603" w:rsidRDefault="00857603" w:rsidP="00ED1C2C">
      <w:pPr>
        <w:pStyle w:val="ConsPlusNonformat"/>
        <w:jc w:val="both"/>
      </w:pPr>
      <w:r>
        <w:t>│                     │           личное дело N _____________            │</w:t>
      </w:r>
    </w:p>
    <w:p w:rsidR="00857603" w:rsidRDefault="00857603" w:rsidP="00ED1C2C">
      <w:pPr>
        <w:pStyle w:val="ConsPlusNonformat"/>
        <w:jc w:val="both"/>
      </w:pPr>
      <w:r>
        <w:t>│                     │                                                  │</w:t>
      </w:r>
    </w:p>
    <w:p w:rsidR="00857603" w:rsidRDefault="00857603" w:rsidP="00ED1C2C">
      <w:pPr>
        <w:pStyle w:val="ConsPlusNonformat"/>
        <w:jc w:val="both"/>
      </w:pPr>
      <w:r>
        <w:t>│                     │1.Фамилия ______________________________________  │</w:t>
      </w:r>
    </w:p>
    <w:p w:rsidR="00857603" w:rsidRDefault="00857603" w:rsidP="00ED1C2C">
      <w:pPr>
        <w:pStyle w:val="ConsPlusNonformat"/>
        <w:jc w:val="both"/>
      </w:pPr>
      <w:r>
        <w:t>├─────────────────────┴──────────────────────────────────────────────────┤</w:t>
      </w:r>
    </w:p>
    <w:p w:rsidR="00857603" w:rsidRDefault="00857603" w:rsidP="00ED1C2C">
      <w:pPr>
        <w:pStyle w:val="ConsPlusNonformat"/>
        <w:jc w:val="both"/>
      </w:pPr>
      <w:r>
        <w:t>│2. Имя ____________________ 3. Отчество ______________________________  │</w:t>
      </w:r>
    </w:p>
    <w:p w:rsidR="00857603" w:rsidRDefault="00857603" w:rsidP="00ED1C2C">
      <w:pPr>
        <w:pStyle w:val="ConsPlusNonformat"/>
        <w:jc w:val="both"/>
      </w:pPr>
      <w:r>
        <w:t>│4. Дата и место рождения 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857603" w:rsidRDefault="00857603" w:rsidP="00ED1C2C">
      <w:pPr>
        <w:pStyle w:val="ConsPlusNonformat"/>
        <w:jc w:val="both"/>
      </w:pPr>
      <w:r>
        <w:t>│5. Место жительства __________________________________________________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857603" w:rsidRDefault="00857603" w:rsidP="00ED1C2C">
      <w:pPr>
        <w:pStyle w:val="ConsPlusNonformat"/>
        <w:jc w:val="both"/>
      </w:pPr>
      <w:r>
        <w:t>│6. Место работы (учебы) 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857603" w:rsidRDefault="00857603" w:rsidP="00ED1C2C">
      <w:pPr>
        <w:pStyle w:val="ConsPlusNonformat"/>
        <w:jc w:val="both"/>
      </w:pPr>
      <w:r>
        <w:t>│7. Телефон ___________________________________________________________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│8. Должность _________________________________________________________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│9. Личное дело выслано в 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│10. Должность, ф.и.о. работника, заполнившего карточку, подпись         │</w:t>
      </w:r>
    </w:p>
    <w:p w:rsidR="00857603" w:rsidRDefault="00857603" w:rsidP="00ED1C2C">
      <w:pPr>
        <w:pStyle w:val="ConsPlusNonformat"/>
        <w:jc w:val="both"/>
      </w:pPr>
      <w:r>
        <w:t>│______________________________________________________________________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│11. Серия и N удостоверения 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│12. Дата выдачи ______________________________________________________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│13. Действительно до _________________________________________________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│14. Дата утери _______________________________________________________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│15. Причина утери ____________________________________________________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│16. Дата изъятия _____________________________________________________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│17. Причина изъятия __________________________________________________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│18. Ф.И.О. командира _________________________________________________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│19. Дата передачи для уничтожения, N акта ____________________________  │</w:t>
      </w:r>
    </w:p>
    <w:p w:rsidR="00857603" w:rsidRDefault="00857603" w:rsidP="00ED1C2C">
      <w:pPr>
        <w:pStyle w:val="ConsPlusNonformat"/>
        <w:jc w:val="both"/>
      </w:pPr>
      <w:r>
        <w:t>│20. Подпись командира ________________________________________________  │</w:t>
      </w:r>
    </w:p>
    <w:p w:rsidR="00857603" w:rsidRDefault="00857603" w:rsidP="00ED1C2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857603" w:rsidRDefault="00857603" w:rsidP="00ED1C2C">
      <w:pPr>
        <w:pStyle w:val="ConsPlusNormal"/>
        <w:ind w:firstLine="540"/>
        <w:jc w:val="both"/>
      </w:pPr>
    </w:p>
    <w:p w:rsidR="00857603" w:rsidRDefault="00857603" w:rsidP="00ED1C2C">
      <w:pPr>
        <w:pStyle w:val="ConsPlusNormal"/>
        <w:ind w:firstLine="0"/>
        <w:jc w:val="center"/>
      </w:pPr>
      <w:r>
        <w:t>3. Журнал учета сдачи удостоверения</w:t>
      </w:r>
    </w:p>
    <w:p w:rsidR="00857603" w:rsidRDefault="00857603" w:rsidP="00ED1C2C">
      <w:pPr>
        <w:pStyle w:val="ConsPlusNormal"/>
        <w:ind w:firstLine="540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890"/>
        <w:gridCol w:w="1890"/>
        <w:gridCol w:w="1215"/>
        <w:gridCol w:w="1080"/>
        <w:gridCol w:w="1080"/>
        <w:gridCol w:w="2170"/>
      </w:tblGrid>
      <w:tr w:rsidR="00857603">
        <w:trPr>
          <w:cantSplit/>
          <w:trHeight w:val="7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N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>Фамилия, имя,</w:t>
            </w:r>
            <w:r>
              <w:br/>
              <w:t xml:space="preserve">отчество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Серия и N  </w:t>
            </w:r>
            <w:r>
              <w:br/>
              <w:t>удостоверения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Дата  </w:t>
            </w:r>
            <w:r>
              <w:br/>
              <w:t xml:space="preserve">выдачи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Дата  </w:t>
            </w:r>
            <w:r>
              <w:br/>
              <w:t xml:space="preserve">сдачи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Личная </w:t>
            </w:r>
            <w:r>
              <w:br/>
              <w:t>подпись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Фамилия, имя, </w:t>
            </w:r>
            <w:r>
              <w:br/>
              <w:t xml:space="preserve">отчество   </w:t>
            </w:r>
            <w:r>
              <w:br/>
              <w:t>и подпись лица,</w:t>
            </w:r>
            <w:r>
              <w:br/>
              <w:t xml:space="preserve">принявшего  </w:t>
            </w:r>
            <w:r>
              <w:br/>
              <w:t xml:space="preserve">удостоверение </w:t>
            </w:r>
          </w:p>
        </w:tc>
      </w:tr>
      <w:tr w:rsidR="00857603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1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2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3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4 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5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6  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3" w:rsidRDefault="00857603">
            <w:pPr>
              <w:pStyle w:val="ConsPlusNormal"/>
              <w:snapToGrid w:val="0"/>
              <w:ind w:firstLine="0"/>
            </w:pPr>
            <w:r>
              <w:t xml:space="preserve">7       </w:t>
            </w:r>
          </w:p>
        </w:tc>
      </w:tr>
    </w:tbl>
    <w:p w:rsidR="00857603" w:rsidRDefault="00857603" w:rsidP="00ED1C2C">
      <w:pPr>
        <w:pStyle w:val="ConsPlusNormal"/>
        <w:ind w:firstLine="0"/>
        <w:jc w:val="right"/>
      </w:pPr>
    </w:p>
    <w:p w:rsidR="00857603" w:rsidRDefault="00857603" w:rsidP="00784147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</w:t>
      </w:r>
    </w:p>
    <w:p w:rsidR="00857603" w:rsidRDefault="00857603" w:rsidP="00784147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57603" w:rsidRDefault="00857603" w:rsidP="00784147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</w:t>
      </w:r>
    </w:p>
    <w:p w:rsidR="00857603" w:rsidRDefault="00857603" w:rsidP="00784147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57603" w:rsidRDefault="00857603" w:rsidP="00784147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57603" w:rsidRDefault="00857603" w:rsidP="00784147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</w:t>
      </w:r>
      <w:r>
        <w:t>Приложение N 2</w:t>
      </w:r>
    </w:p>
    <w:p w:rsidR="00857603" w:rsidRDefault="00857603" w:rsidP="00ED1C2C">
      <w:pPr>
        <w:pStyle w:val="ConsPlusNormal"/>
        <w:ind w:left="5683" w:firstLine="0"/>
      </w:pPr>
      <w:r>
        <w:t>к Положению о добровольной народной дружине СП Тавтимановский сельсовет</w:t>
      </w:r>
    </w:p>
    <w:p w:rsidR="00857603" w:rsidRDefault="00857603" w:rsidP="00ED1C2C">
      <w:pPr>
        <w:pStyle w:val="ConsPlusNormal"/>
        <w:ind w:left="5683" w:firstLine="0"/>
        <w:rPr>
          <w:rFonts w:ascii="Times New Roman" w:hAnsi="Times New Roman" w:cs="Times New Roman"/>
          <w:sz w:val="28"/>
          <w:szCs w:val="28"/>
        </w:rPr>
      </w:pPr>
    </w:p>
    <w:p w:rsidR="00857603" w:rsidRDefault="00857603" w:rsidP="00ED1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ДОБРОВОЛЬНОГО НАРОДНОГО ДРУЖИННИКА</w:t>
      </w:r>
    </w:p>
    <w:p w:rsidR="00857603" w:rsidRDefault="00857603" w:rsidP="00ED1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ОБЩЕСТВЕННОГО ПОРЯДКА</w:t>
      </w:r>
    </w:p>
    <w:p w:rsidR="00857603" w:rsidRDefault="00857603" w:rsidP="00ED1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603" w:rsidRDefault="00857603" w:rsidP="00ED1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 добровольно вступая в члены добровольной народной дружины, обязуюсь:</w:t>
      </w:r>
    </w:p>
    <w:p w:rsidR="00857603" w:rsidRDefault="00857603" w:rsidP="00ED1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857603" w:rsidRDefault="00857603" w:rsidP="00ED1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работе по защите чести, достоинства, прав и законных интересов граждан;</w:t>
      </w:r>
    </w:p>
    <w:p w:rsidR="00857603" w:rsidRDefault="00857603" w:rsidP="00ED1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принципы законности, быть вежливым и внимательным в обращении с гражданами;</w:t>
      </w:r>
    </w:p>
    <w:p w:rsidR="00857603" w:rsidRDefault="00857603" w:rsidP="00ED1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выполнять задания работников милиции, имеющие отношение к участию в обеспечении общественного порядка;</w:t>
      </w:r>
    </w:p>
    <w:p w:rsidR="00857603" w:rsidRDefault="00857603" w:rsidP="00ED1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работникам милиции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857603" w:rsidRDefault="00857603" w:rsidP="00ED1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сельского поселения Тавтимановский сельсовет.</w:t>
      </w:r>
    </w:p>
    <w:p w:rsidR="00857603" w:rsidRDefault="00857603" w:rsidP="00ED1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законодательством.</w:t>
      </w:r>
    </w:p>
    <w:p w:rsidR="00857603" w:rsidRDefault="00857603" w:rsidP="00ED1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603" w:rsidRDefault="00857603" w:rsidP="00ED1C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201_ г.                   _________________</w:t>
      </w:r>
    </w:p>
    <w:p w:rsidR="00857603" w:rsidRDefault="00857603" w:rsidP="00ED1C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(подпись)</w:t>
      </w:r>
    </w:p>
    <w:p w:rsidR="00857603" w:rsidRDefault="00857603" w:rsidP="00ED1C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7603" w:rsidRDefault="00857603" w:rsidP="00ED1C2C">
      <w:pPr>
        <w:pStyle w:val="ConsPlusNormal"/>
        <w:ind w:firstLine="0"/>
        <w:jc w:val="right"/>
      </w:pPr>
    </w:p>
    <w:p w:rsidR="00857603" w:rsidRDefault="00857603" w:rsidP="00ED1C2C">
      <w:pPr>
        <w:pStyle w:val="ConsPlusNormal"/>
        <w:ind w:firstLine="0"/>
        <w:jc w:val="right"/>
      </w:pPr>
    </w:p>
    <w:p w:rsidR="00857603" w:rsidRDefault="00857603" w:rsidP="00ED1C2C">
      <w:pPr>
        <w:jc w:val="right"/>
      </w:pPr>
    </w:p>
    <w:p w:rsidR="00857603" w:rsidRDefault="00857603" w:rsidP="00ED1C2C">
      <w:pPr>
        <w:jc w:val="right"/>
      </w:pPr>
    </w:p>
    <w:p w:rsidR="00857603" w:rsidRDefault="00857603" w:rsidP="00ED1C2C">
      <w:pPr>
        <w:jc w:val="right"/>
      </w:pPr>
    </w:p>
    <w:p w:rsidR="00857603" w:rsidRDefault="00857603" w:rsidP="00ED1C2C">
      <w:pPr>
        <w:jc w:val="right"/>
      </w:pPr>
    </w:p>
    <w:p w:rsidR="00857603" w:rsidRDefault="00857603" w:rsidP="00ED1C2C">
      <w:pPr>
        <w:jc w:val="right"/>
      </w:pPr>
    </w:p>
    <w:p w:rsidR="00857603" w:rsidRDefault="00857603" w:rsidP="00ED1C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57603" w:rsidRDefault="00857603" w:rsidP="00ED1C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57603" w:rsidRDefault="00857603" w:rsidP="00ED1C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57603" w:rsidRDefault="00857603" w:rsidP="00ED1C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57603" w:rsidRDefault="00857603" w:rsidP="00ED1C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57603" w:rsidRDefault="00857603" w:rsidP="00ED1C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57603" w:rsidRDefault="00857603" w:rsidP="00ED1C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57603" w:rsidRDefault="00857603" w:rsidP="00ED1C2C">
      <w:pPr>
        <w:pStyle w:val="ConsPlusNormal"/>
        <w:ind w:left="5940" w:firstLine="0"/>
        <w:rPr>
          <w:rFonts w:ascii="Times New Roman" w:hAnsi="Times New Roman" w:cs="Times New Roman"/>
          <w:sz w:val="24"/>
          <w:szCs w:val="24"/>
        </w:rPr>
      </w:pPr>
    </w:p>
    <w:p w:rsidR="00857603" w:rsidRDefault="00857603" w:rsidP="00ED1C2C">
      <w:pPr>
        <w:pStyle w:val="ConsPlusNormal"/>
        <w:ind w:left="5940" w:firstLine="0"/>
        <w:rPr>
          <w:rFonts w:ascii="Times New Roman" w:hAnsi="Times New Roman" w:cs="Times New Roman"/>
          <w:sz w:val="24"/>
          <w:szCs w:val="24"/>
        </w:rPr>
      </w:pPr>
    </w:p>
    <w:p w:rsidR="00857603" w:rsidRDefault="00857603" w:rsidP="00ED1C2C">
      <w:pPr>
        <w:pStyle w:val="ConsPlusNormal"/>
        <w:ind w:left="5940" w:firstLine="0"/>
        <w:rPr>
          <w:rFonts w:ascii="Times New Roman" w:hAnsi="Times New Roman" w:cs="Times New Roman"/>
          <w:sz w:val="24"/>
          <w:szCs w:val="24"/>
        </w:rPr>
      </w:pPr>
    </w:p>
    <w:p w:rsidR="00857603" w:rsidRDefault="00857603" w:rsidP="00ED1C2C">
      <w:pPr>
        <w:pStyle w:val="ConsPlusNormal"/>
        <w:ind w:left="5940" w:firstLine="0"/>
        <w:rPr>
          <w:rFonts w:ascii="Times New Roman" w:hAnsi="Times New Roman" w:cs="Times New Roman"/>
          <w:sz w:val="24"/>
          <w:szCs w:val="24"/>
        </w:rPr>
      </w:pPr>
    </w:p>
    <w:p w:rsidR="00857603" w:rsidRDefault="00857603"/>
    <w:sectPr w:rsidR="00857603" w:rsidSect="0078414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2C"/>
    <w:rsid w:val="002175EE"/>
    <w:rsid w:val="00414E26"/>
    <w:rsid w:val="0054167D"/>
    <w:rsid w:val="00623059"/>
    <w:rsid w:val="00784147"/>
    <w:rsid w:val="00857603"/>
    <w:rsid w:val="00A83D4D"/>
    <w:rsid w:val="00CC3A8B"/>
    <w:rsid w:val="00EB03F0"/>
    <w:rsid w:val="00E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2C"/>
    <w:pPr>
      <w:widowControl w:val="0"/>
      <w:suppressAutoHyphens/>
    </w:pPr>
    <w:rPr>
      <w:rFonts w:ascii="Arial" w:hAnsi="Arial" w:cs="Arial"/>
      <w:kern w:val="2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uiPriority w:val="99"/>
    <w:rsid w:val="00ED1C2C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</w:rPr>
  </w:style>
  <w:style w:type="paragraph" w:customStyle="1" w:styleId="ConsPlusTitle">
    <w:name w:val="ConsPlusTitle"/>
    <w:basedOn w:val="Normal"/>
    <w:next w:val="ConsPlusNormal"/>
    <w:uiPriority w:val="99"/>
    <w:rsid w:val="00ED1C2C"/>
    <w:rPr>
      <w:b/>
      <w:bCs/>
    </w:rPr>
  </w:style>
  <w:style w:type="paragraph" w:customStyle="1" w:styleId="ConsPlusNonformat">
    <w:name w:val="ConsPlusNonformat"/>
    <w:basedOn w:val="Normal"/>
    <w:next w:val="ConsPlusNormal"/>
    <w:uiPriority w:val="99"/>
    <w:rsid w:val="00ED1C2C"/>
    <w:rPr>
      <w:rFonts w:ascii="Courier New" w:hAnsi="Courier New" w:cs="Courier New"/>
    </w:rPr>
  </w:style>
  <w:style w:type="paragraph" w:customStyle="1" w:styleId="a">
    <w:name w:val="Содержимое таблицы"/>
    <w:basedOn w:val="Normal"/>
    <w:uiPriority w:val="99"/>
    <w:rsid w:val="00ED1C2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1291</Words>
  <Characters>7361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2014-11-21T03:55:00Z</dcterms:created>
  <dcterms:modified xsi:type="dcterms:W3CDTF">2015-03-27T10:00:00Z</dcterms:modified>
</cp:coreProperties>
</file>