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12" w:rsidRPr="00D90B82" w:rsidRDefault="00FC5912" w:rsidP="00D90B82">
      <w:pPr>
        <w:shd w:val="clear" w:color="auto" w:fill="FFFFFF"/>
        <w:spacing w:before="965"/>
        <w:ind w:left="7380"/>
        <w:jc w:val="both"/>
        <w:rPr>
          <w:color w:val="000000"/>
          <w:spacing w:val="2"/>
        </w:rPr>
      </w:pPr>
      <w:r w:rsidRPr="00D90B82">
        <w:rPr>
          <w:color w:val="000000"/>
          <w:spacing w:val="2"/>
        </w:rPr>
        <w:t xml:space="preserve">Утверждено </w:t>
      </w:r>
      <w:r>
        <w:rPr>
          <w:color w:val="000000"/>
          <w:spacing w:val="2"/>
        </w:rPr>
        <w:t xml:space="preserve">                             </w:t>
      </w:r>
      <w:r w:rsidRPr="00D90B82">
        <w:rPr>
          <w:color w:val="000000"/>
          <w:spacing w:val="2"/>
        </w:rPr>
        <w:t>Распоряжением главы сельского поселения Тавтимановский сельсовет муниципального района Иглинский район Республики Башкортостан от 17.01.2013 г. № 01-р</w:t>
      </w:r>
    </w:p>
    <w:p w:rsidR="00FC5912" w:rsidRPr="00086A04" w:rsidRDefault="00FC5912" w:rsidP="00D90B82">
      <w:pPr>
        <w:shd w:val="clear" w:color="auto" w:fill="FFFFFF"/>
        <w:spacing w:before="965"/>
        <w:jc w:val="center"/>
        <w:rPr>
          <w:b/>
          <w:bCs/>
          <w:i/>
          <w:iCs/>
          <w:color w:val="000000"/>
          <w:spacing w:val="-4"/>
          <w:sz w:val="32"/>
          <w:szCs w:val="32"/>
        </w:rPr>
      </w:pPr>
      <w:r>
        <w:rPr>
          <w:b/>
          <w:bCs/>
          <w:i/>
          <w:iCs/>
          <w:color w:val="000000"/>
          <w:spacing w:val="2"/>
          <w:sz w:val="32"/>
          <w:szCs w:val="32"/>
        </w:rPr>
        <w:t>П</w:t>
      </w:r>
      <w:r w:rsidRPr="00086A04">
        <w:rPr>
          <w:b/>
          <w:bCs/>
          <w:i/>
          <w:iCs/>
          <w:color w:val="000000"/>
          <w:spacing w:val="2"/>
          <w:sz w:val="32"/>
          <w:szCs w:val="32"/>
        </w:rPr>
        <w:t>лан  мероприятий по</w:t>
      </w:r>
      <w:r w:rsidRPr="00086A04">
        <w:rPr>
          <w:b/>
          <w:bCs/>
          <w:i/>
          <w:iCs/>
          <w:color w:val="000000"/>
          <w:spacing w:val="-4"/>
          <w:sz w:val="32"/>
          <w:szCs w:val="32"/>
        </w:rPr>
        <w:t xml:space="preserve"> пожарной безопасности</w:t>
      </w:r>
      <w:r>
        <w:rPr>
          <w:b/>
          <w:bCs/>
          <w:i/>
          <w:iCs/>
          <w:color w:val="000000"/>
          <w:spacing w:val="-4"/>
          <w:sz w:val="32"/>
          <w:szCs w:val="32"/>
        </w:rPr>
        <w:t xml:space="preserve">                                                </w:t>
      </w:r>
      <w:r w:rsidRPr="00086A04">
        <w:rPr>
          <w:b/>
          <w:bCs/>
          <w:i/>
          <w:iCs/>
          <w:color w:val="000000"/>
          <w:spacing w:val="-4"/>
          <w:sz w:val="32"/>
          <w:szCs w:val="32"/>
        </w:rPr>
        <w:t xml:space="preserve"> на территории Администрации сельского поселения </w:t>
      </w:r>
      <w:r>
        <w:rPr>
          <w:b/>
          <w:bCs/>
          <w:i/>
          <w:iCs/>
          <w:color w:val="000000"/>
          <w:spacing w:val="-4"/>
          <w:sz w:val="32"/>
          <w:szCs w:val="32"/>
        </w:rPr>
        <w:t xml:space="preserve">                                                   </w:t>
      </w:r>
      <w:r w:rsidRPr="00086A04">
        <w:rPr>
          <w:b/>
          <w:bCs/>
          <w:i/>
          <w:iCs/>
          <w:color w:val="000000"/>
          <w:spacing w:val="-4"/>
          <w:sz w:val="32"/>
          <w:szCs w:val="32"/>
        </w:rPr>
        <w:t>Тавтимановский сельсовет на</w:t>
      </w:r>
      <w:r>
        <w:rPr>
          <w:b/>
          <w:bCs/>
          <w:i/>
          <w:iCs/>
          <w:color w:val="000000"/>
          <w:spacing w:val="-4"/>
          <w:sz w:val="32"/>
          <w:szCs w:val="32"/>
        </w:rPr>
        <w:t xml:space="preserve"> </w:t>
      </w:r>
      <w:r w:rsidRPr="00086A04">
        <w:rPr>
          <w:b/>
          <w:bCs/>
          <w:i/>
          <w:iCs/>
          <w:color w:val="000000"/>
          <w:spacing w:val="-4"/>
          <w:sz w:val="32"/>
          <w:szCs w:val="32"/>
        </w:rPr>
        <w:t>2013 год</w:t>
      </w:r>
    </w:p>
    <w:p w:rsidR="00FC5912" w:rsidRPr="00086A04" w:rsidRDefault="00FC5912" w:rsidP="00AA126E">
      <w:pPr>
        <w:shd w:val="clear" w:color="auto" w:fill="FFFFFF"/>
        <w:spacing w:line="322" w:lineRule="exact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6167"/>
        <w:gridCol w:w="1999"/>
        <w:gridCol w:w="2245"/>
      </w:tblGrid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4"/>
                <w:szCs w:val="24"/>
              </w:rPr>
              <w:t>Ответственный за выполнение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4"/>
                <w:szCs w:val="24"/>
              </w:rPr>
              <w:t xml:space="preserve">Обустройство подъездного  пути к  пруда д,Ключевское          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Обустройство подъездного  пути у реки   д.Покровка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Приобретение дополнительных пожарных рукавов для мотопомп, наконечник для пожарных рукавов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Устройство минерализованных полос вокруг населенных пунктов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 xml:space="preserve">Заправка и проверка огнетушителей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Руководители учреждений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 xml:space="preserve">Проводить разъяснительную работу о мерах пожарной безопасности с населением и действиях в случае возникновения пожара 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,,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 инспектора по пожарной безопасности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Содержать пожарные автомобили и</w:t>
            </w:r>
            <w:r>
              <w:rPr>
                <w:sz w:val="24"/>
                <w:szCs w:val="24"/>
              </w:rPr>
              <w:t xml:space="preserve"> </w:t>
            </w:r>
            <w:r w:rsidRPr="002313D6">
              <w:rPr>
                <w:sz w:val="24"/>
                <w:szCs w:val="24"/>
              </w:rPr>
              <w:t>мотопомпы,   приспособленную ипереоборудованную технику для тушения</w:t>
            </w:r>
            <w:r>
              <w:rPr>
                <w:sz w:val="24"/>
                <w:szCs w:val="24"/>
              </w:rPr>
              <w:t xml:space="preserve"> </w:t>
            </w:r>
            <w:r w:rsidRPr="002313D6">
              <w:rPr>
                <w:sz w:val="24"/>
                <w:szCs w:val="24"/>
              </w:rPr>
              <w:t>пожаров в исправном состоянии,</w:t>
            </w:r>
          </w:p>
          <w:p w:rsidR="00FC5912" w:rsidRPr="00D90B82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 xml:space="preserve"> укомплектованную пожарно-техническим</w:t>
            </w:r>
            <w:r>
              <w:rPr>
                <w:sz w:val="24"/>
                <w:szCs w:val="24"/>
              </w:rPr>
              <w:t xml:space="preserve"> </w:t>
            </w:r>
            <w:r w:rsidRPr="002313D6">
              <w:rPr>
                <w:sz w:val="24"/>
                <w:szCs w:val="24"/>
              </w:rPr>
              <w:t>вооружением, заправленную топливом,</w:t>
            </w:r>
            <w:r>
              <w:rPr>
                <w:sz w:val="24"/>
                <w:szCs w:val="24"/>
              </w:rPr>
              <w:t xml:space="preserve"> </w:t>
            </w:r>
            <w:r w:rsidRPr="002313D6">
              <w:rPr>
                <w:sz w:val="24"/>
                <w:szCs w:val="24"/>
              </w:rPr>
              <w:t>огнетушащими веществами.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Администрация СП  Тавтимановский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>сельсовет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В целях предупреждения гибели людей на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 xml:space="preserve"> пожарах совместно с территориальным самоуправлением, активами сельской администрации, совместно с представителями социальной защиты, РОВД и другими надзорными органами организовать проверки противопожарного состояния мест проживания лиц , злоупотребляющих спиртными напитками, многодетных семей, одиноких престарелых,  неблагополучных граждан, одиноких тяжелобольных и инвалидов.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Ежеквартально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Администрация СП  Тавтимановский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>сельсовет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Обновлять стенд в администрации по вопросам пожарной безопасности (документацию)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Ответственный за пожарную безопасность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Распространение листовок о бережном обращении с огнем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  <w:sz w:val="24"/>
                <w:szCs w:val="24"/>
              </w:rPr>
              <w:t>Управ.делами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Совместно с отделами образования до начала каникул организовать и провести обучение (беседы) с учащимися учебных заведений по вопросам соблюдения мер пожарной безопасности в период летнего отдыха.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Перед каникулами, апрель,май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,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>Руководители образовательных учреждений,</w:t>
            </w:r>
            <w:r w:rsidRPr="002313D6">
              <w:rPr>
                <w:color w:val="000000"/>
                <w:spacing w:val="-10"/>
                <w:sz w:val="24"/>
                <w:szCs w:val="24"/>
              </w:rPr>
              <w:t xml:space="preserve"> инспектор по ПБ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Проводить выступления перед трудовыми коллективами, на собраниях граждан об обстановке с пожарами и гибелью людей в районе, в населенных пунктах, о нанесенном ущербе.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Администрация СП  Тавтимановский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>сельсовет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 xml:space="preserve">Информирование населения о запрете разведения костров, проведения пожароопасных работ, топку печей,кухонных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</w:rPr>
            </w:pPr>
            <w:r w:rsidRPr="002313D6">
              <w:rPr>
                <w:color w:val="000000"/>
                <w:spacing w:val="-10"/>
              </w:rPr>
              <w:t>Администрация СП  Тавтимановский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>сельсовет</w:t>
            </w: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Уточнение и корректировка расчета сил и средств, привлекаемых на тушение пожаров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</w:tr>
      <w:tr w:rsidR="00FC5912"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2313D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2313D6">
              <w:rPr>
                <w:sz w:val="24"/>
                <w:szCs w:val="24"/>
              </w:rPr>
              <w:t>Обеспечение противопожарного водоснабжения и содержание их в исправном состоянии (гидранты)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z w:val="24"/>
                <w:szCs w:val="24"/>
              </w:rPr>
            </w:pPr>
            <w:r w:rsidRPr="002313D6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</w:tcPr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313D6">
              <w:rPr>
                <w:color w:val="000000"/>
                <w:spacing w:val="-10"/>
              </w:rPr>
              <w:t xml:space="preserve">Администрация СП  </w:t>
            </w:r>
          </w:p>
          <w:p w:rsidR="00FC5912" w:rsidRPr="002313D6" w:rsidRDefault="00FC5912" w:rsidP="002313D6">
            <w:pPr>
              <w:spacing w:line="322" w:lineRule="exact"/>
              <w:jc w:val="both"/>
              <w:rPr>
                <w:color w:val="000000"/>
                <w:spacing w:val="-10"/>
                <w:sz w:val="24"/>
                <w:szCs w:val="24"/>
              </w:rPr>
            </w:pPr>
          </w:p>
        </w:tc>
      </w:tr>
    </w:tbl>
    <w:p w:rsidR="00FC5912" w:rsidRDefault="00FC5912" w:rsidP="00AA126E">
      <w:pPr>
        <w:rPr>
          <w:color w:val="000000"/>
          <w:sz w:val="24"/>
          <w:szCs w:val="24"/>
        </w:rPr>
      </w:pPr>
    </w:p>
    <w:p w:rsidR="00FC5912" w:rsidRDefault="00FC5912" w:rsidP="00AA126E">
      <w:pPr>
        <w:rPr>
          <w:color w:val="000000"/>
          <w:sz w:val="24"/>
          <w:szCs w:val="24"/>
        </w:rPr>
      </w:pPr>
    </w:p>
    <w:p w:rsidR="00FC5912" w:rsidRDefault="00FC5912"/>
    <w:sectPr w:rsidR="00FC5912" w:rsidSect="002C5C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6E"/>
    <w:rsid w:val="00020935"/>
    <w:rsid w:val="0002312F"/>
    <w:rsid w:val="00044D84"/>
    <w:rsid w:val="0004507B"/>
    <w:rsid w:val="00063114"/>
    <w:rsid w:val="00065091"/>
    <w:rsid w:val="0007463C"/>
    <w:rsid w:val="00082FFB"/>
    <w:rsid w:val="00086A04"/>
    <w:rsid w:val="0009300F"/>
    <w:rsid w:val="000A06B2"/>
    <w:rsid w:val="000A07DE"/>
    <w:rsid w:val="000A6F0C"/>
    <w:rsid w:val="000B5D91"/>
    <w:rsid w:val="000F3BC3"/>
    <w:rsid w:val="0010065A"/>
    <w:rsid w:val="00105C3D"/>
    <w:rsid w:val="00111442"/>
    <w:rsid w:val="001160A8"/>
    <w:rsid w:val="0011637F"/>
    <w:rsid w:val="00121149"/>
    <w:rsid w:val="00122FA4"/>
    <w:rsid w:val="00124619"/>
    <w:rsid w:val="0013748A"/>
    <w:rsid w:val="001515CE"/>
    <w:rsid w:val="001518DC"/>
    <w:rsid w:val="0015288C"/>
    <w:rsid w:val="00152FF3"/>
    <w:rsid w:val="00164624"/>
    <w:rsid w:val="0018685C"/>
    <w:rsid w:val="001913A1"/>
    <w:rsid w:val="001934A8"/>
    <w:rsid w:val="001951F0"/>
    <w:rsid w:val="001A090A"/>
    <w:rsid w:val="001A3330"/>
    <w:rsid w:val="001A4160"/>
    <w:rsid w:val="001C22F9"/>
    <w:rsid w:val="001D656A"/>
    <w:rsid w:val="001D697A"/>
    <w:rsid w:val="001D7F52"/>
    <w:rsid w:val="001E2B5C"/>
    <w:rsid w:val="001F0F82"/>
    <w:rsid w:val="001F2C44"/>
    <w:rsid w:val="001F55AD"/>
    <w:rsid w:val="00214C75"/>
    <w:rsid w:val="00224C52"/>
    <w:rsid w:val="002270EE"/>
    <w:rsid w:val="00227163"/>
    <w:rsid w:val="002313D6"/>
    <w:rsid w:val="00240622"/>
    <w:rsid w:val="0024098F"/>
    <w:rsid w:val="00251E3A"/>
    <w:rsid w:val="002545F0"/>
    <w:rsid w:val="00267155"/>
    <w:rsid w:val="0028548A"/>
    <w:rsid w:val="002A1E0E"/>
    <w:rsid w:val="002A5EEF"/>
    <w:rsid w:val="002A6D73"/>
    <w:rsid w:val="002A71DC"/>
    <w:rsid w:val="002B2BF6"/>
    <w:rsid w:val="002C2FB6"/>
    <w:rsid w:val="002C5C22"/>
    <w:rsid w:val="002E3F66"/>
    <w:rsid w:val="002F0C24"/>
    <w:rsid w:val="002F29F1"/>
    <w:rsid w:val="002F5604"/>
    <w:rsid w:val="00301CAD"/>
    <w:rsid w:val="003061C0"/>
    <w:rsid w:val="0031085B"/>
    <w:rsid w:val="00313A81"/>
    <w:rsid w:val="00330E72"/>
    <w:rsid w:val="00352926"/>
    <w:rsid w:val="00357442"/>
    <w:rsid w:val="00372689"/>
    <w:rsid w:val="00395ACD"/>
    <w:rsid w:val="00396251"/>
    <w:rsid w:val="003A227F"/>
    <w:rsid w:val="003A22AD"/>
    <w:rsid w:val="003A5B1E"/>
    <w:rsid w:val="003B3006"/>
    <w:rsid w:val="003B44E0"/>
    <w:rsid w:val="003C0FBB"/>
    <w:rsid w:val="003C3213"/>
    <w:rsid w:val="003D1E51"/>
    <w:rsid w:val="003D2C69"/>
    <w:rsid w:val="003E6C5B"/>
    <w:rsid w:val="003F58B7"/>
    <w:rsid w:val="00402FD5"/>
    <w:rsid w:val="004036B6"/>
    <w:rsid w:val="004064F8"/>
    <w:rsid w:val="004114C1"/>
    <w:rsid w:val="00417142"/>
    <w:rsid w:val="004217CA"/>
    <w:rsid w:val="00423E33"/>
    <w:rsid w:val="00424C7D"/>
    <w:rsid w:val="004406B1"/>
    <w:rsid w:val="00455FA6"/>
    <w:rsid w:val="00462B3C"/>
    <w:rsid w:val="00466346"/>
    <w:rsid w:val="004669BE"/>
    <w:rsid w:val="0048432C"/>
    <w:rsid w:val="004A0EA1"/>
    <w:rsid w:val="004A100C"/>
    <w:rsid w:val="004A18B5"/>
    <w:rsid w:val="004A4B60"/>
    <w:rsid w:val="004D0C61"/>
    <w:rsid w:val="004D2910"/>
    <w:rsid w:val="004E53FB"/>
    <w:rsid w:val="004E7560"/>
    <w:rsid w:val="004F765C"/>
    <w:rsid w:val="005047BE"/>
    <w:rsid w:val="00512AE5"/>
    <w:rsid w:val="00526EA9"/>
    <w:rsid w:val="00530E20"/>
    <w:rsid w:val="005325CC"/>
    <w:rsid w:val="005515F2"/>
    <w:rsid w:val="00552C3F"/>
    <w:rsid w:val="00554553"/>
    <w:rsid w:val="0055655B"/>
    <w:rsid w:val="0056011C"/>
    <w:rsid w:val="0057082E"/>
    <w:rsid w:val="00587599"/>
    <w:rsid w:val="00591E31"/>
    <w:rsid w:val="00597A61"/>
    <w:rsid w:val="005A0822"/>
    <w:rsid w:val="005B00FF"/>
    <w:rsid w:val="005B3323"/>
    <w:rsid w:val="005B68ED"/>
    <w:rsid w:val="005C7A92"/>
    <w:rsid w:val="005E56AE"/>
    <w:rsid w:val="005F360D"/>
    <w:rsid w:val="005F6F5F"/>
    <w:rsid w:val="00600A07"/>
    <w:rsid w:val="00603131"/>
    <w:rsid w:val="006077F4"/>
    <w:rsid w:val="0061244C"/>
    <w:rsid w:val="00613B20"/>
    <w:rsid w:val="006177C6"/>
    <w:rsid w:val="00617C0D"/>
    <w:rsid w:val="00620984"/>
    <w:rsid w:val="0062544E"/>
    <w:rsid w:val="00641E02"/>
    <w:rsid w:val="00642BD2"/>
    <w:rsid w:val="0064672E"/>
    <w:rsid w:val="00651154"/>
    <w:rsid w:val="0065138D"/>
    <w:rsid w:val="006557CE"/>
    <w:rsid w:val="00664690"/>
    <w:rsid w:val="00670827"/>
    <w:rsid w:val="00680986"/>
    <w:rsid w:val="006A1CCE"/>
    <w:rsid w:val="006A46AB"/>
    <w:rsid w:val="006A6E69"/>
    <w:rsid w:val="006B7C81"/>
    <w:rsid w:val="006C3F5C"/>
    <w:rsid w:val="006D4A6A"/>
    <w:rsid w:val="006D53A6"/>
    <w:rsid w:val="006E0A38"/>
    <w:rsid w:val="006E22B6"/>
    <w:rsid w:val="006E556C"/>
    <w:rsid w:val="006F3F4C"/>
    <w:rsid w:val="00702872"/>
    <w:rsid w:val="007033E9"/>
    <w:rsid w:val="00703914"/>
    <w:rsid w:val="00707108"/>
    <w:rsid w:val="007217BB"/>
    <w:rsid w:val="0074378E"/>
    <w:rsid w:val="007577D6"/>
    <w:rsid w:val="007613A1"/>
    <w:rsid w:val="0076556E"/>
    <w:rsid w:val="00777EBE"/>
    <w:rsid w:val="0078438F"/>
    <w:rsid w:val="00784E78"/>
    <w:rsid w:val="00785E78"/>
    <w:rsid w:val="00795391"/>
    <w:rsid w:val="007B5F44"/>
    <w:rsid w:val="007B60BA"/>
    <w:rsid w:val="007C06C8"/>
    <w:rsid w:val="007C265B"/>
    <w:rsid w:val="007C3F92"/>
    <w:rsid w:val="007D00C8"/>
    <w:rsid w:val="007D532D"/>
    <w:rsid w:val="007E67C7"/>
    <w:rsid w:val="007F7C09"/>
    <w:rsid w:val="00802881"/>
    <w:rsid w:val="00806FFF"/>
    <w:rsid w:val="00810D01"/>
    <w:rsid w:val="00816161"/>
    <w:rsid w:val="0081768B"/>
    <w:rsid w:val="008202EC"/>
    <w:rsid w:val="0082087E"/>
    <w:rsid w:val="00822A3F"/>
    <w:rsid w:val="00833D0C"/>
    <w:rsid w:val="00840CC8"/>
    <w:rsid w:val="00841A00"/>
    <w:rsid w:val="00841ED2"/>
    <w:rsid w:val="00842975"/>
    <w:rsid w:val="008514DF"/>
    <w:rsid w:val="00853514"/>
    <w:rsid w:val="00864E1A"/>
    <w:rsid w:val="00872FA7"/>
    <w:rsid w:val="00885EA8"/>
    <w:rsid w:val="00895C00"/>
    <w:rsid w:val="008A5260"/>
    <w:rsid w:val="008B3DBB"/>
    <w:rsid w:val="008B7B32"/>
    <w:rsid w:val="008C6C6B"/>
    <w:rsid w:val="008D60CD"/>
    <w:rsid w:val="008D7047"/>
    <w:rsid w:val="008E0FDA"/>
    <w:rsid w:val="008E108F"/>
    <w:rsid w:val="008E41CB"/>
    <w:rsid w:val="008E7F1B"/>
    <w:rsid w:val="008F7885"/>
    <w:rsid w:val="00903F26"/>
    <w:rsid w:val="00914FC7"/>
    <w:rsid w:val="00915D8B"/>
    <w:rsid w:val="00920506"/>
    <w:rsid w:val="00940D18"/>
    <w:rsid w:val="00947DC5"/>
    <w:rsid w:val="009518B8"/>
    <w:rsid w:val="00954932"/>
    <w:rsid w:val="00966FF9"/>
    <w:rsid w:val="009835B5"/>
    <w:rsid w:val="00984A98"/>
    <w:rsid w:val="00997584"/>
    <w:rsid w:val="009A02EA"/>
    <w:rsid w:val="009A0C12"/>
    <w:rsid w:val="009B318B"/>
    <w:rsid w:val="009C00B9"/>
    <w:rsid w:val="009C2ABE"/>
    <w:rsid w:val="009E4D91"/>
    <w:rsid w:val="009E530F"/>
    <w:rsid w:val="009F0390"/>
    <w:rsid w:val="009F18CF"/>
    <w:rsid w:val="009F753B"/>
    <w:rsid w:val="009F76BD"/>
    <w:rsid w:val="00A01E76"/>
    <w:rsid w:val="00A24FC5"/>
    <w:rsid w:val="00A25295"/>
    <w:rsid w:val="00A3483B"/>
    <w:rsid w:val="00A40908"/>
    <w:rsid w:val="00A529E0"/>
    <w:rsid w:val="00A569F7"/>
    <w:rsid w:val="00A60688"/>
    <w:rsid w:val="00A61EEB"/>
    <w:rsid w:val="00A620F3"/>
    <w:rsid w:val="00A6426C"/>
    <w:rsid w:val="00A6739D"/>
    <w:rsid w:val="00A67EAA"/>
    <w:rsid w:val="00A81E41"/>
    <w:rsid w:val="00A820A1"/>
    <w:rsid w:val="00A9021A"/>
    <w:rsid w:val="00A90533"/>
    <w:rsid w:val="00AA126E"/>
    <w:rsid w:val="00AA5753"/>
    <w:rsid w:val="00AB0A96"/>
    <w:rsid w:val="00AB5633"/>
    <w:rsid w:val="00AC3785"/>
    <w:rsid w:val="00AD0A08"/>
    <w:rsid w:val="00AD225F"/>
    <w:rsid w:val="00AD27C8"/>
    <w:rsid w:val="00AD70F8"/>
    <w:rsid w:val="00AE4994"/>
    <w:rsid w:val="00AE5A8F"/>
    <w:rsid w:val="00AF07AE"/>
    <w:rsid w:val="00AF20D4"/>
    <w:rsid w:val="00B04F7A"/>
    <w:rsid w:val="00B11291"/>
    <w:rsid w:val="00B1472D"/>
    <w:rsid w:val="00B14ECD"/>
    <w:rsid w:val="00B1536D"/>
    <w:rsid w:val="00B20837"/>
    <w:rsid w:val="00B2259F"/>
    <w:rsid w:val="00B24857"/>
    <w:rsid w:val="00B35288"/>
    <w:rsid w:val="00B42CB3"/>
    <w:rsid w:val="00B42EBB"/>
    <w:rsid w:val="00B43096"/>
    <w:rsid w:val="00B45A6E"/>
    <w:rsid w:val="00B52DCF"/>
    <w:rsid w:val="00B55071"/>
    <w:rsid w:val="00B56AEA"/>
    <w:rsid w:val="00B63F02"/>
    <w:rsid w:val="00B6572A"/>
    <w:rsid w:val="00B8592A"/>
    <w:rsid w:val="00BA43B1"/>
    <w:rsid w:val="00BA48A6"/>
    <w:rsid w:val="00BB789F"/>
    <w:rsid w:val="00BC1FA3"/>
    <w:rsid w:val="00BC487E"/>
    <w:rsid w:val="00BC776B"/>
    <w:rsid w:val="00BF0735"/>
    <w:rsid w:val="00BF5277"/>
    <w:rsid w:val="00C02B29"/>
    <w:rsid w:val="00C10535"/>
    <w:rsid w:val="00C1532D"/>
    <w:rsid w:val="00C3731F"/>
    <w:rsid w:val="00C401D0"/>
    <w:rsid w:val="00C411A7"/>
    <w:rsid w:val="00C532BA"/>
    <w:rsid w:val="00C875BB"/>
    <w:rsid w:val="00C937E4"/>
    <w:rsid w:val="00CA5BC9"/>
    <w:rsid w:val="00CA5DAF"/>
    <w:rsid w:val="00CB1778"/>
    <w:rsid w:val="00CB302A"/>
    <w:rsid w:val="00CC4745"/>
    <w:rsid w:val="00CC51D9"/>
    <w:rsid w:val="00CC5210"/>
    <w:rsid w:val="00CC6F62"/>
    <w:rsid w:val="00CE09C1"/>
    <w:rsid w:val="00CE6F01"/>
    <w:rsid w:val="00CF4835"/>
    <w:rsid w:val="00D051EF"/>
    <w:rsid w:val="00D13341"/>
    <w:rsid w:val="00D21030"/>
    <w:rsid w:val="00D23EFD"/>
    <w:rsid w:val="00D2436B"/>
    <w:rsid w:val="00D33301"/>
    <w:rsid w:val="00D34691"/>
    <w:rsid w:val="00D36DCB"/>
    <w:rsid w:val="00D40D8D"/>
    <w:rsid w:val="00D52C47"/>
    <w:rsid w:val="00D53FB9"/>
    <w:rsid w:val="00D54252"/>
    <w:rsid w:val="00D617E7"/>
    <w:rsid w:val="00D71EDF"/>
    <w:rsid w:val="00D86556"/>
    <w:rsid w:val="00D86DDA"/>
    <w:rsid w:val="00D90B82"/>
    <w:rsid w:val="00D9549F"/>
    <w:rsid w:val="00DA0E5B"/>
    <w:rsid w:val="00DB64A2"/>
    <w:rsid w:val="00DC23E0"/>
    <w:rsid w:val="00DD3276"/>
    <w:rsid w:val="00DE38E7"/>
    <w:rsid w:val="00DE3BBF"/>
    <w:rsid w:val="00DE502E"/>
    <w:rsid w:val="00DF1D07"/>
    <w:rsid w:val="00DF5A6F"/>
    <w:rsid w:val="00E01314"/>
    <w:rsid w:val="00E05101"/>
    <w:rsid w:val="00E3447C"/>
    <w:rsid w:val="00E40649"/>
    <w:rsid w:val="00E46B33"/>
    <w:rsid w:val="00E6063F"/>
    <w:rsid w:val="00E65A4D"/>
    <w:rsid w:val="00E77D15"/>
    <w:rsid w:val="00E80174"/>
    <w:rsid w:val="00E864F5"/>
    <w:rsid w:val="00E86CFE"/>
    <w:rsid w:val="00E87AC9"/>
    <w:rsid w:val="00EA250A"/>
    <w:rsid w:val="00EB1B66"/>
    <w:rsid w:val="00EC4010"/>
    <w:rsid w:val="00EC776F"/>
    <w:rsid w:val="00EE5B96"/>
    <w:rsid w:val="00EF330E"/>
    <w:rsid w:val="00EF5086"/>
    <w:rsid w:val="00EF74F8"/>
    <w:rsid w:val="00EF7969"/>
    <w:rsid w:val="00F01CE6"/>
    <w:rsid w:val="00F02D44"/>
    <w:rsid w:val="00F0480F"/>
    <w:rsid w:val="00F1693A"/>
    <w:rsid w:val="00F30C8F"/>
    <w:rsid w:val="00F3512E"/>
    <w:rsid w:val="00F4422B"/>
    <w:rsid w:val="00F44F49"/>
    <w:rsid w:val="00F52DCF"/>
    <w:rsid w:val="00F80724"/>
    <w:rsid w:val="00F833D1"/>
    <w:rsid w:val="00F879E4"/>
    <w:rsid w:val="00F96B69"/>
    <w:rsid w:val="00F978FB"/>
    <w:rsid w:val="00FA147A"/>
    <w:rsid w:val="00FB28C0"/>
    <w:rsid w:val="00FB4690"/>
    <w:rsid w:val="00FC0D76"/>
    <w:rsid w:val="00FC5912"/>
    <w:rsid w:val="00FD672E"/>
    <w:rsid w:val="00FD77CA"/>
    <w:rsid w:val="00FE0CB3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2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489</Words>
  <Characters>2792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                             Распоряжением главы сельского поселения Тавтимановский сельсовет муниципального района Иглинский район Республики Башкортостан от 17</dc:title>
  <dc:subject/>
  <dc:creator>adm</dc:creator>
  <cp:keywords/>
  <dc:description/>
  <cp:lastModifiedBy>Admin</cp:lastModifiedBy>
  <cp:revision>2</cp:revision>
  <dcterms:created xsi:type="dcterms:W3CDTF">2013-04-05T05:13:00Z</dcterms:created>
  <dcterms:modified xsi:type="dcterms:W3CDTF">2013-04-05T05:13:00Z</dcterms:modified>
</cp:coreProperties>
</file>